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27F19"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627F19"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27F19"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627F19"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27F1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27F1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27F19"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27F19"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27F19"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27F19"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27F19"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27F19"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27F19"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27F1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27F1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27F1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27F1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27F1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27F1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27F1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27F1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27F1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27F1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27F1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27F1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27F1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27F1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27F19"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27F1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27F1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27F19"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27F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27F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grad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27F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27F1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grad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27F1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27F1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27F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27F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27F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27F1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27F19"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27F19"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27F19"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27F19"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27F19"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27F19"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27F19"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27F19"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27F19"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27F19"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27F19"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27F19"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27F19"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27F19"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627F19"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627F19">
          <w:rPr>
            <w:noProof/>
          </w:rPr>
          <w:t>1</w:t>
        </w:r>
        <w:r>
          <w:rPr>
            <w:noProof/>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7F19"/>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grade">
    <w:name w:val="Placeholder Text"/>
    <w:basedOn w:val="Privzetapisavaodstavka"/>
    <w:uiPriority w:val="99"/>
    <w:semiHidden/>
    <w:rsid w:val="0034461D"/>
    <w:rPr>
      <w:color w:val="808080"/>
    </w:rPr>
  </w:style>
  <w:style w:type="paragraph" w:customStyle="1" w:styleId="Contact">
    <w:name w:val="Contact"/>
    <w:basedOn w:val="Navaden"/>
    <w:next w:val="Navaden"/>
    <w:rsid w:val="005612CD"/>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grade">
    <w:name w:val="Placeholder Text"/>
    <w:basedOn w:val="Privzetapisavaodstavka"/>
    <w:uiPriority w:val="99"/>
    <w:semiHidden/>
    <w:rsid w:val="0034461D"/>
    <w:rPr>
      <w:color w:val="808080"/>
    </w:rPr>
  </w:style>
  <w:style w:type="paragraph" w:customStyle="1" w:styleId="Contact">
    <w:name w:val="Contact"/>
    <w:basedOn w:val="Navaden"/>
    <w:next w:val="Navaden"/>
    <w:rsid w:val="005612CD"/>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0e52a87e-fa0e-4867-9149-5c43122db7f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3B047-F4D2-41CA-9322-6C8251D5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Pia</cp:lastModifiedBy>
  <cp:revision>2</cp:revision>
  <cp:lastPrinted>2015-04-10T09:51:00Z</cp:lastPrinted>
  <dcterms:created xsi:type="dcterms:W3CDTF">2017-07-14T10:59:00Z</dcterms:created>
  <dcterms:modified xsi:type="dcterms:W3CDTF">2017-07-14T10:59:00Z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