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CA53C9"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CA53C9"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CA53C9"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CA53C9"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CA53C9"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CA53C9"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CA53C9"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CA53C9"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CA53C9"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CA53C9"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CA53C9"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CA53C9"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CA53C9"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CA53C9"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CA53C9"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CA53C9"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Konnaopomba-sklic"/>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A53C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CA53C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A53C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A53C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A53C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A53C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A53C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A53C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CA53C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CA53C9"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CA53C9"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CA53C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A53C9"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A53C9"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CA53C9"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CA53C9"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CA53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A53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grade"/>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A53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CA53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grade"/>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CA53C9"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CA53C9"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A53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A53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A53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A53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CA53C9"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A53C9"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CA53C9"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A53C9"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A53C9"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A53C9"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A53C9"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CA53C9"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A53C9"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CA53C9"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A53C9"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A53C9"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A53C9"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A53C9"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CA53C9"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6220C149" w:rsidR="00774BD5" w:rsidRDefault="00774BD5">
        <w:pPr>
          <w:pStyle w:val="Noga"/>
          <w:jc w:val="center"/>
        </w:pPr>
        <w:r>
          <w:fldChar w:fldCharType="begin"/>
        </w:r>
        <w:r>
          <w:instrText xml:space="preserve"> PAGE   \* MERGEFORMAT </w:instrText>
        </w:r>
        <w:r>
          <w:fldChar w:fldCharType="separate"/>
        </w:r>
        <w:r w:rsidR="00CA53C9">
          <w:rPr>
            <w:noProof/>
          </w:rPr>
          <w:t>1</w:t>
        </w:r>
        <w:r>
          <w:rPr>
            <w:noProof/>
          </w:rPr>
          <w:fldChar w:fldCharType="end"/>
        </w:r>
      </w:p>
    </w:sdtContent>
  </w:sdt>
  <w:p w14:paraId="1FA71B8D" w14:textId="77777777" w:rsidR="00774BD5" w:rsidRDefault="00774BD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Glava"/>
      <w:jc w:val="center"/>
    </w:pPr>
    <w:r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268"/>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32CE"/>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3C9"/>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grade">
    <w:name w:val="Placeholder Text"/>
    <w:basedOn w:val="Privzetapisavaodstavka"/>
    <w:uiPriority w:val="99"/>
    <w:semiHidden/>
    <w:rsid w:val="0034461D"/>
    <w:rPr>
      <w:color w:val="808080"/>
    </w:rPr>
  </w:style>
  <w:style w:type="paragraph" w:customStyle="1" w:styleId="Contact">
    <w:name w:val="Contact"/>
    <w:basedOn w:val="Navaden"/>
    <w:next w:val="Navaden"/>
    <w:rsid w:val="00985B0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grade">
    <w:name w:val="Placeholder Text"/>
    <w:basedOn w:val="Privzetapisavaodstavka"/>
    <w:uiPriority w:val="99"/>
    <w:semiHidden/>
    <w:rsid w:val="0034461D"/>
    <w:rPr>
      <w:color w:val="808080"/>
    </w:rPr>
  </w:style>
  <w:style w:type="paragraph" w:customStyle="1" w:styleId="Contact">
    <w:name w:val="Contact"/>
    <w:basedOn w:val="Navaden"/>
    <w:next w:val="Navaden"/>
    <w:rsid w:val="00985B0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33D222A-E71D-4A81-AD27-418644B2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4579</Characters>
  <Application>Microsoft Office Word</Application>
  <DocSecurity>4</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Pia</cp:lastModifiedBy>
  <cp:revision>2</cp:revision>
  <cp:lastPrinted>2015-04-10T09:51:00Z</cp:lastPrinted>
  <dcterms:created xsi:type="dcterms:W3CDTF">2020-07-06T08:19:00Z</dcterms:created>
  <dcterms:modified xsi:type="dcterms:W3CDTF">2020-07-06T08:19:00Z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